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48636" w14:textId="63F518BB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Ruokaehdotelmat</w:t>
      </w:r>
    </w:p>
    <w:p w14:paraId="363D7A98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</w:p>
    <w:p w14:paraId="6F94DCCD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Menut ovat minimissään 15 hengelle ja sisältävät tuotteet tarjoiluastioissaan sekä ottimet niille.</w:t>
      </w:r>
    </w:p>
    <w:p w14:paraId="3CE79E88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</w:p>
    <w:p w14:paraId="1CB99D34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</w:t>
      </w:r>
    </w:p>
    <w:p w14:paraId="17D0868C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</w:rPr>
        <w:t xml:space="preserve">Savulohta, perunaa ja parsakaalia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5C6543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Broilerivartaita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49AAEE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chiliaioli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D33DE3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Couscoussalaattia L</w:t>
      </w:r>
    </w:p>
    <w:p w14:paraId="19E0636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Caesarsalaattia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50516F0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</w:t>
      </w:r>
      <w:proofErr w:type="spellStart"/>
      <w:r w:rsidRPr="003E2848">
        <w:rPr>
          <w:rFonts w:ascii="Arial" w:hAnsi="Arial" w:cs="Arial"/>
        </w:rPr>
        <w:t>caesarkastiketta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5F1E5EB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Tomaattia, mozzarellaa ja </w:t>
      </w:r>
      <w:proofErr w:type="spellStart"/>
      <w:r w:rsidRPr="003E2848">
        <w:rPr>
          <w:rFonts w:ascii="Arial" w:hAnsi="Arial" w:cs="Arial"/>
        </w:rPr>
        <w:t>pestoa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B24DBF7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Patonkia L, levitettä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01756C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20,80€</w:t>
      </w:r>
      <w:proofErr w:type="gramEnd"/>
      <w:r w:rsidRPr="003E2848">
        <w:rPr>
          <w:rFonts w:ascii="Arial" w:hAnsi="Arial" w:cs="Arial"/>
        </w:rPr>
        <w:t>/hlö</w:t>
      </w:r>
    </w:p>
    <w:p w14:paraId="5A687458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4443752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2</w:t>
      </w:r>
    </w:p>
    <w:p w14:paraId="780B3F7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Rapucaesarsalaattia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28DDF97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</w:t>
      </w:r>
      <w:proofErr w:type="spellStart"/>
      <w:r w:rsidRPr="003E2848">
        <w:rPr>
          <w:rFonts w:ascii="Arial" w:hAnsi="Arial" w:cs="Arial"/>
        </w:rPr>
        <w:t>caesarkastiketta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7C7825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Tonnikalasalaattia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BE01F5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Maalaiskana-pastasalaattia L</w:t>
      </w:r>
    </w:p>
    <w:p w14:paraId="201E4CDB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Fetasalaattia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5772CA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07F8B3E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19,80€</w:t>
      </w:r>
      <w:proofErr w:type="gramEnd"/>
      <w:r w:rsidRPr="003E2848">
        <w:rPr>
          <w:rFonts w:ascii="Arial" w:hAnsi="Arial" w:cs="Arial"/>
        </w:rPr>
        <w:t>/hlö</w:t>
      </w:r>
    </w:p>
    <w:p w14:paraId="6B1A3EFE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68EF7834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3</w:t>
      </w:r>
    </w:p>
    <w:p w14:paraId="45E34C5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Leppäsavulohifileetä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BF388B5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tilli-sitruunakastiketta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8D053F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Paahtopaistia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B31AD6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Keitettyjä perunoita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BD71D1D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Kvinoa-kasvissalaattia L</w:t>
      </w:r>
    </w:p>
    <w:p w14:paraId="0684DEAB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Feta-melonivihersalaattia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25F06C9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Patonkia L, levitettä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2941D7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20,80€</w:t>
      </w:r>
      <w:proofErr w:type="gramEnd"/>
      <w:r w:rsidRPr="003E2848">
        <w:rPr>
          <w:rFonts w:ascii="Arial" w:hAnsi="Arial" w:cs="Arial"/>
        </w:rPr>
        <w:t>/hlö</w:t>
      </w:r>
    </w:p>
    <w:p w14:paraId="073C47C3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2E99C747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4</w:t>
      </w:r>
    </w:p>
    <w:p w14:paraId="5C7ECB8B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Marokkolaista linssisalaattia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7537F8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Paahdettua kurpitsaa ja fetaa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94F5E8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Marinoituja kasviksia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4E9C1F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Versosalaattia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6C2528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Kasvispyöryköitä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7E406CB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minttukastiketta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1E54AD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7474598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18,50€</w:t>
      </w:r>
      <w:proofErr w:type="gramEnd"/>
      <w:r w:rsidRPr="003E2848">
        <w:rPr>
          <w:rFonts w:ascii="Arial" w:hAnsi="Arial" w:cs="Arial"/>
        </w:rPr>
        <w:t>/hlö</w:t>
      </w:r>
    </w:p>
    <w:p w14:paraId="2E9B0721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0C6D3F4E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56223D4B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A965BA8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5472E12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46BF5410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5E58A93D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5</w:t>
      </w:r>
    </w:p>
    <w:p w14:paraId="0A61622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Nyhtöpossua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55002A18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</w:t>
      </w:r>
      <w:proofErr w:type="spellStart"/>
      <w:r w:rsidRPr="003E2848">
        <w:rPr>
          <w:rFonts w:ascii="Arial" w:hAnsi="Arial" w:cs="Arial"/>
        </w:rPr>
        <w:t>bbq</w:t>
      </w:r>
      <w:proofErr w:type="spellEnd"/>
      <w:r w:rsidRPr="003E2848">
        <w:rPr>
          <w:rFonts w:ascii="Arial" w:hAnsi="Arial" w:cs="Arial"/>
        </w:rPr>
        <w:t xml:space="preserve">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25BBB15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Valkosipuliperunoita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424B85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Coleslaw</w:t>
      </w:r>
      <w:proofErr w:type="spellEnd"/>
      <w:r w:rsidRPr="003E2848">
        <w:rPr>
          <w:rFonts w:ascii="Arial" w:hAnsi="Arial" w:cs="Arial"/>
        </w:rPr>
        <w:t xml:space="preserve"> 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5FC1E0A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Cobb</w:t>
      </w:r>
      <w:proofErr w:type="spellEnd"/>
      <w:r w:rsidRPr="003E2848">
        <w:rPr>
          <w:rFonts w:ascii="Arial" w:hAnsi="Arial" w:cs="Arial"/>
        </w:rPr>
        <w:t xml:space="preserve"> 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BD3D30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</w:t>
      </w:r>
      <w:proofErr w:type="spellStart"/>
      <w:r w:rsidRPr="003E2848">
        <w:rPr>
          <w:rFonts w:ascii="Arial" w:hAnsi="Arial" w:cs="Arial"/>
        </w:rPr>
        <w:t>Thousand</w:t>
      </w:r>
      <w:proofErr w:type="spellEnd"/>
      <w:r w:rsidRPr="003E2848">
        <w:rPr>
          <w:rFonts w:ascii="Arial" w:hAnsi="Arial" w:cs="Arial"/>
        </w:rPr>
        <w:t xml:space="preserve"> Island -kastiketta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853E9D7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Patonkia L</w:t>
      </w:r>
    </w:p>
    <w:p w14:paraId="463EDAA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19,50€</w:t>
      </w:r>
      <w:proofErr w:type="gramEnd"/>
      <w:r w:rsidRPr="003E2848">
        <w:rPr>
          <w:rFonts w:ascii="Arial" w:hAnsi="Arial" w:cs="Arial"/>
        </w:rPr>
        <w:t>/hlö</w:t>
      </w:r>
    </w:p>
    <w:p w14:paraId="745855E5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BE428BA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6</w:t>
      </w:r>
    </w:p>
    <w:p w14:paraId="7AFB4F3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Haudutettua possun poskea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61A1319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Paistinperunoita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15B692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Hunajapaahdettuja juureksia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ADD79B9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Marinoitua tomaatti-fetasalaattia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D937A6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Itämaista punakaalisalaattia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DCBE91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Talon leipää L, levitettä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2B92E58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20,20€</w:t>
      </w:r>
      <w:proofErr w:type="gramEnd"/>
      <w:r w:rsidRPr="003E2848">
        <w:rPr>
          <w:rFonts w:ascii="Arial" w:hAnsi="Arial" w:cs="Arial"/>
        </w:rPr>
        <w:t>/hlö</w:t>
      </w:r>
    </w:p>
    <w:p w14:paraId="5533BD42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3CF07E45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7</w:t>
      </w:r>
    </w:p>
    <w:p w14:paraId="7128E91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Ylikypsää härkää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9840BC0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lempeä pippurikastike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9C3954C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Paahdetut pikkuperunat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F43689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Kasvispaistosta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80F41F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Hedelmäistä vihersalaattia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C637367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talon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E4F3738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Patonkia L, levitettä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006427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20,20€</w:t>
      </w:r>
      <w:proofErr w:type="gramEnd"/>
      <w:r w:rsidRPr="003E2848">
        <w:rPr>
          <w:rFonts w:ascii="Arial" w:hAnsi="Arial" w:cs="Arial"/>
        </w:rPr>
        <w:t>/hlö</w:t>
      </w:r>
    </w:p>
    <w:p w14:paraId="0B3101B7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21B7038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8</w:t>
      </w:r>
    </w:p>
    <w:p w14:paraId="21ACF85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Maalaiskanaa lime-curry -kastikkeessa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3BF195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Kasviscouscousta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553ADC6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Raastesalaattia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E25C95C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Tomaattia, mozzarellaa ja basilikaa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AAAB0E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2150752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19,50€</w:t>
      </w:r>
      <w:proofErr w:type="gramEnd"/>
      <w:r w:rsidRPr="003E2848">
        <w:rPr>
          <w:rFonts w:ascii="Arial" w:hAnsi="Arial" w:cs="Arial"/>
        </w:rPr>
        <w:t>/hlö</w:t>
      </w:r>
    </w:p>
    <w:p w14:paraId="26AAB1E8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D77E439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B7B61D4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24F709B6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9</w:t>
      </w:r>
    </w:p>
    <w:p w14:paraId="343C639C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Välimeren kanapataa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BC61F0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Paistettua riisiä ja kasviksia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AA0403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Fetasalaattia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0CBF8BD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talon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C12291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4FBEA38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18,50€</w:t>
      </w:r>
      <w:proofErr w:type="gramEnd"/>
      <w:r w:rsidRPr="003E2848">
        <w:rPr>
          <w:rFonts w:ascii="Arial" w:hAnsi="Arial" w:cs="Arial"/>
        </w:rPr>
        <w:t>/hlö</w:t>
      </w:r>
    </w:p>
    <w:p w14:paraId="5F937CE4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382B2413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10</w:t>
      </w:r>
    </w:p>
    <w:p w14:paraId="6A13C04C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Yrtti-</w:t>
      </w:r>
      <w:proofErr w:type="spellStart"/>
      <w:r w:rsidRPr="003E2848">
        <w:rPr>
          <w:rFonts w:ascii="Arial" w:hAnsi="Arial" w:cs="Arial"/>
        </w:rPr>
        <w:t>creme</w:t>
      </w:r>
      <w:proofErr w:type="spellEnd"/>
      <w:r w:rsidRPr="003E2848">
        <w:rPr>
          <w:rFonts w:ascii="Arial" w:hAnsi="Arial" w:cs="Arial"/>
        </w:rPr>
        <w:t xml:space="preserve"> </w:t>
      </w:r>
      <w:proofErr w:type="spellStart"/>
      <w:r w:rsidRPr="003E2848">
        <w:rPr>
          <w:rFonts w:ascii="Arial" w:hAnsi="Arial" w:cs="Arial"/>
        </w:rPr>
        <w:t>fraiche</w:t>
      </w:r>
      <w:proofErr w:type="spellEnd"/>
      <w:r w:rsidRPr="003E2848">
        <w:rPr>
          <w:rFonts w:ascii="Arial" w:hAnsi="Arial" w:cs="Arial"/>
        </w:rPr>
        <w:t xml:space="preserve"> uunilohta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2C503D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Paahdettua perunaa ja juureksia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B304B75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Lime marinoituja kasviksia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6CB9BD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Versosalaattia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C27A81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talon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8680107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Patonkia L, levitettä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8FC2376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20,20€</w:t>
      </w:r>
      <w:proofErr w:type="gramEnd"/>
      <w:r w:rsidRPr="003E2848">
        <w:rPr>
          <w:rFonts w:ascii="Arial" w:hAnsi="Arial" w:cs="Arial"/>
        </w:rPr>
        <w:t>/hlö</w:t>
      </w:r>
    </w:p>
    <w:p w14:paraId="2BE94F5E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30969966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11</w:t>
      </w:r>
    </w:p>
    <w:p w14:paraId="1C87A623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Manteli uunilohta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AFD5C8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Keitettyjä perunoita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4D2F897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Paahdettua punajuurta ja aurajuustoa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C977B05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Versosalaattia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A57313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talon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E076F2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4E41290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20,20€</w:t>
      </w:r>
      <w:proofErr w:type="gramEnd"/>
      <w:r w:rsidRPr="003E2848">
        <w:rPr>
          <w:rFonts w:ascii="Arial" w:hAnsi="Arial" w:cs="Arial"/>
        </w:rPr>
        <w:t>/hlö</w:t>
      </w:r>
    </w:p>
    <w:p w14:paraId="34CED76B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E2AE55B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12</w:t>
      </w:r>
    </w:p>
    <w:p w14:paraId="4EADCAD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Kermaista lohikeittoa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C4AB06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Oman keittiön saaristolaisleipää L</w:t>
      </w:r>
    </w:p>
    <w:p w14:paraId="585D6E20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Talon rukiisia riisipiirakoita L (2kpl/hlö)</w:t>
      </w:r>
    </w:p>
    <w:p w14:paraId="1356A94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Savujuustoa L</w:t>
      </w:r>
    </w:p>
    <w:p w14:paraId="7EA7DE1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Voita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900943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19,50€</w:t>
      </w:r>
      <w:proofErr w:type="gramEnd"/>
      <w:r w:rsidRPr="003E2848">
        <w:rPr>
          <w:rFonts w:ascii="Arial" w:hAnsi="Arial" w:cs="Arial"/>
        </w:rPr>
        <w:t>/hlö</w:t>
      </w:r>
    </w:p>
    <w:p w14:paraId="7641E24E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5893C79D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385DC6D9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00A2537E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6E69C863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6B395FF8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1323A8F4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5A1555DB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7F8B9BC1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3D2BBB88" w14:textId="77777777" w:rsidR="003E2848" w:rsidRDefault="003E2848" w:rsidP="003E2848">
      <w:pPr>
        <w:pStyle w:val="Eivli"/>
        <w:rPr>
          <w:rFonts w:ascii="Arial" w:hAnsi="Arial" w:cs="Arial"/>
        </w:rPr>
      </w:pPr>
    </w:p>
    <w:p w14:paraId="1A6EBB70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51C6352F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13</w:t>
      </w:r>
    </w:p>
    <w:p w14:paraId="3BF331AD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Kiusaus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BC59F5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(Savulohi, kinkku, kana, </w:t>
      </w:r>
      <w:proofErr w:type="gramStart"/>
      <w:r w:rsidRPr="003E2848">
        <w:rPr>
          <w:rFonts w:ascii="Arial" w:hAnsi="Arial" w:cs="Arial"/>
        </w:rPr>
        <w:t>feta-kasvis</w:t>
      </w:r>
      <w:proofErr w:type="gramEnd"/>
      <w:r w:rsidRPr="003E2848">
        <w:rPr>
          <w:rFonts w:ascii="Arial" w:hAnsi="Arial" w:cs="Arial"/>
        </w:rPr>
        <w:t>, riista)</w:t>
      </w:r>
    </w:p>
    <w:p w14:paraId="6780046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Fetasalaattia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3536F928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talon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9013D6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Patonkia L, levitettä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5F9DC2B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16,50€</w:t>
      </w:r>
      <w:proofErr w:type="gramEnd"/>
      <w:r w:rsidRPr="003E2848">
        <w:rPr>
          <w:rFonts w:ascii="Arial" w:hAnsi="Arial" w:cs="Arial"/>
        </w:rPr>
        <w:t>/hlö</w:t>
      </w:r>
    </w:p>
    <w:p w14:paraId="424454C1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52743B44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14</w:t>
      </w:r>
    </w:p>
    <w:p w14:paraId="501280A9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Lihapyörykät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0DEAEE1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kermainen tomaatti-yrttikastike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9E7E5A0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Perunagratiinia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4060F694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Coleslaw</w:t>
      </w:r>
      <w:proofErr w:type="spellEnd"/>
      <w:r w:rsidRPr="003E2848">
        <w:rPr>
          <w:rFonts w:ascii="Arial" w:hAnsi="Arial" w:cs="Arial"/>
        </w:rPr>
        <w:t xml:space="preserve"> 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62E0623B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Vihersalaattia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552562CD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talon kastiketta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164C257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02473682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19,50€</w:t>
      </w:r>
      <w:proofErr w:type="gramEnd"/>
      <w:r w:rsidRPr="003E2848">
        <w:rPr>
          <w:rFonts w:ascii="Arial" w:hAnsi="Arial" w:cs="Arial"/>
        </w:rPr>
        <w:t>/hlö</w:t>
      </w:r>
    </w:p>
    <w:p w14:paraId="0102C3A4" w14:textId="77777777" w:rsidR="003E2848" w:rsidRPr="003E2848" w:rsidRDefault="003E2848" w:rsidP="003E2848">
      <w:pPr>
        <w:pStyle w:val="Eivli"/>
        <w:rPr>
          <w:rFonts w:ascii="Arial" w:hAnsi="Arial" w:cs="Arial"/>
        </w:rPr>
      </w:pPr>
    </w:p>
    <w:p w14:paraId="621816B6" w14:textId="77777777" w:rsidR="003E2848" w:rsidRPr="003E2848" w:rsidRDefault="003E2848" w:rsidP="003E2848">
      <w:pPr>
        <w:pStyle w:val="Eivli"/>
        <w:rPr>
          <w:rFonts w:ascii="Arial" w:hAnsi="Arial" w:cs="Arial"/>
          <w:b/>
          <w:bCs/>
        </w:rPr>
      </w:pPr>
      <w:r w:rsidRPr="003E2848">
        <w:rPr>
          <w:rFonts w:ascii="Arial" w:hAnsi="Arial" w:cs="Arial"/>
          <w:b/>
          <w:bCs/>
        </w:rPr>
        <w:t>Menu 15</w:t>
      </w:r>
    </w:p>
    <w:p w14:paraId="512C346E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Peltipaellaa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27E43169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Caesarsalaattia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8484DA0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+ </w:t>
      </w:r>
      <w:proofErr w:type="spellStart"/>
      <w:r w:rsidRPr="003E2848">
        <w:rPr>
          <w:rFonts w:ascii="Arial" w:hAnsi="Arial" w:cs="Arial"/>
        </w:rPr>
        <w:t>caesarkastiketta</w:t>
      </w:r>
      <w:proofErr w:type="spellEnd"/>
      <w:r w:rsidRPr="003E2848">
        <w:rPr>
          <w:rFonts w:ascii="Arial" w:hAnsi="Arial" w:cs="Arial"/>
        </w:rPr>
        <w:t xml:space="preserve">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08D6F415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+ krutonkeja L</w:t>
      </w:r>
    </w:p>
    <w:p w14:paraId="395E6DF8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 xml:space="preserve">Tomaatti-sipulisalaattia </w:t>
      </w:r>
      <w:proofErr w:type="gramStart"/>
      <w:r w:rsidRPr="003E2848">
        <w:rPr>
          <w:rFonts w:ascii="Arial" w:hAnsi="Arial" w:cs="Arial"/>
        </w:rPr>
        <w:t>L,G</w:t>
      </w:r>
      <w:proofErr w:type="gramEnd"/>
    </w:p>
    <w:p w14:paraId="76ADA09A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proofErr w:type="spellStart"/>
      <w:r w:rsidRPr="003E2848">
        <w:rPr>
          <w:rFonts w:ascii="Arial" w:hAnsi="Arial" w:cs="Arial"/>
        </w:rPr>
        <w:t>Foccaciaa</w:t>
      </w:r>
      <w:proofErr w:type="spellEnd"/>
      <w:r w:rsidRPr="003E2848">
        <w:rPr>
          <w:rFonts w:ascii="Arial" w:hAnsi="Arial" w:cs="Arial"/>
        </w:rPr>
        <w:t xml:space="preserve"> L</w:t>
      </w:r>
    </w:p>
    <w:p w14:paraId="7DF72828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HINTA:</w:t>
      </w:r>
      <w:proofErr w:type="gramStart"/>
      <w:r w:rsidRPr="003E2848">
        <w:rPr>
          <w:rFonts w:ascii="Arial" w:hAnsi="Arial" w:cs="Arial"/>
        </w:rPr>
        <w:t>18,50€</w:t>
      </w:r>
      <w:proofErr w:type="gramEnd"/>
      <w:r w:rsidRPr="003E2848">
        <w:rPr>
          <w:rFonts w:ascii="Arial" w:hAnsi="Arial" w:cs="Arial"/>
        </w:rPr>
        <w:t>/hlö</w:t>
      </w:r>
    </w:p>
    <w:p w14:paraId="0DCC7C3F" w14:textId="77777777" w:rsidR="003E2848" w:rsidRPr="003E2848" w:rsidRDefault="003E2848" w:rsidP="003E2848">
      <w:pPr>
        <w:pStyle w:val="Eivli"/>
        <w:rPr>
          <w:rFonts w:ascii="Arial" w:hAnsi="Arial" w:cs="Arial"/>
        </w:rPr>
      </w:pPr>
      <w:r w:rsidRPr="003E2848">
        <w:rPr>
          <w:rFonts w:ascii="Arial" w:hAnsi="Arial" w:cs="Arial"/>
        </w:rPr>
        <w:t>(</w:t>
      </w:r>
      <w:proofErr w:type="spellStart"/>
      <w:r w:rsidRPr="003E2848">
        <w:rPr>
          <w:rFonts w:ascii="Arial" w:hAnsi="Arial" w:cs="Arial"/>
        </w:rPr>
        <w:t>Huom</w:t>
      </w:r>
      <w:proofErr w:type="spellEnd"/>
      <w:r w:rsidRPr="003E2848">
        <w:rPr>
          <w:rFonts w:ascii="Arial" w:hAnsi="Arial" w:cs="Arial"/>
        </w:rPr>
        <w:t>! Paella sisältää kanaa, katkarapuja sekä chorizo makkaraa)</w:t>
      </w:r>
    </w:p>
    <w:p w14:paraId="78C73E25" w14:textId="77777777" w:rsidR="003E2848" w:rsidRDefault="003E2848" w:rsidP="003E2848">
      <w:pPr>
        <w:pStyle w:val="Eivli"/>
      </w:pPr>
    </w:p>
    <w:p w14:paraId="05342FC5" w14:textId="22A391E7" w:rsidR="00BA4B87" w:rsidRDefault="00BA4B87" w:rsidP="006D26ED">
      <w:pPr>
        <w:pStyle w:val="NormaaliWWW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sectPr w:rsidR="00BA4B87" w:rsidSect="003E284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1134" w:bottom="1418" w:left="1134" w:header="0" w:footer="355" w:gutter="0"/>
      <w:cols w:num="2"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C61" w14:textId="77777777" w:rsidR="002F4011" w:rsidRDefault="002F4011">
      <w:r>
        <w:separator/>
      </w:r>
    </w:p>
  </w:endnote>
  <w:endnote w:type="continuationSeparator" w:id="0">
    <w:p w14:paraId="1EB690C8" w14:textId="77777777" w:rsidR="002F4011" w:rsidRDefault="002F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-Medium">
    <w:charset w:val="00"/>
    <w:family w:val="auto"/>
    <w:pitch w:val="variable"/>
  </w:font>
  <w:font w:name="Dax-Regular">
    <w:altName w:val="Arial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C976" w14:textId="77777777" w:rsidR="00947E73" w:rsidRDefault="00947E73" w:rsidP="00947E73">
    <w:pPr>
      <w:pStyle w:val="Alatunniste"/>
    </w:pPr>
  </w:p>
  <w:p w14:paraId="0BED6C24" w14:textId="77777777" w:rsidR="00947E73" w:rsidRPr="00347269" w:rsidRDefault="00947E73" w:rsidP="00947E73">
    <w:pPr>
      <w:pStyle w:val="Vaintekstin1"/>
      <w:pBdr>
        <w:top w:val="single" w:sz="4" w:space="1" w:color="927B55"/>
        <w:left w:val="single" w:sz="4" w:space="4" w:color="927B55"/>
        <w:bottom w:val="single" w:sz="4" w:space="1" w:color="927B55"/>
        <w:right w:val="single" w:sz="4" w:space="4" w:color="927B55"/>
      </w:pBdr>
      <w:spacing w:line="360" w:lineRule="auto"/>
      <w:jc w:val="center"/>
      <w:rPr>
        <w:rFonts w:ascii="Arial" w:hAnsi="Arial" w:cs="Arial"/>
        <w:color w:val="A38E68"/>
      </w:rPr>
    </w:pPr>
    <w:r w:rsidRPr="00347269">
      <w:rPr>
        <w:rFonts w:ascii="Arial" w:hAnsi="Arial" w:cs="Arial"/>
        <w:b/>
        <w:color w:val="A38E68"/>
      </w:rPr>
      <w:t>VANTAAN PITOPALVELU OY</w:t>
    </w:r>
  </w:p>
  <w:p w14:paraId="2E5A645D" w14:textId="77777777" w:rsidR="00947E73" w:rsidRPr="00347269" w:rsidRDefault="00947E73" w:rsidP="00947E73">
    <w:pPr>
      <w:pStyle w:val="Alatunniste"/>
      <w:pBdr>
        <w:top w:val="single" w:sz="4" w:space="1" w:color="927B55"/>
        <w:left w:val="single" w:sz="4" w:space="4" w:color="927B55"/>
        <w:bottom w:val="single" w:sz="4" w:space="1" w:color="927B55"/>
        <w:right w:val="single" w:sz="4" w:space="4" w:color="927B55"/>
      </w:pBdr>
      <w:spacing w:line="360" w:lineRule="auto"/>
      <w:jc w:val="center"/>
      <w:rPr>
        <w:rFonts w:ascii="Arial" w:hAnsi="Arial" w:cs="Arial"/>
        <w:color w:val="A38E68"/>
        <w:sz w:val="20"/>
      </w:rPr>
    </w:pPr>
    <w:r>
      <w:rPr>
        <w:rFonts w:ascii="Arial" w:hAnsi="Arial" w:cs="Arial"/>
        <w:color w:val="A38E68"/>
        <w:sz w:val="20"/>
      </w:rPr>
      <w:t>Trukkikuja 1</w:t>
    </w:r>
    <w:r w:rsidRPr="00347269">
      <w:rPr>
        <w:rFonts w:ascii="Arial" w:hAnsi="Arial" w:cs="Arial"/>
        <w:color w:val="A38E68"/>
        <w:sz w:val="20"/>
      </w:rPr>
      <w:t>, 01</w:t>
    </w:r>
    <w:r>
      <w:rPr>
        <w:rFonts w:ascii="Arial" w:hAnsi="Arial" w:cs="Arial"/>
        <w:color w:val="A38E68"/>
        <w:sz w:val="20"/>
      </w:rPr>
      <w:t>36</w:t>
    </w:r>
    <w:r w:rsidRPr="00347269">
      <w:rPr>
        <w:rFonts w:ascii="Arial" w:hAnsi="Arial" w:cs="Arial"/>
        <w:color w:val="A38E68"/>
        <w:sz w:val="20"/>
      </w:rPr>
      <w:t xml:space="preserve">0 </w:t>
    </w:r>
    <w:proofErr w:type="gramStart"/>
    <w:r w:rsidRPr="00347269">
      <w:rPr>
        <w:rFonts w:ascii="Arial" w:hAnsi="Arial" w:cs="Arial"/>
        <w:color w:val="A38E68"/>
        <w:sz w:val="20"/>
      </w:rPr>
      <w:t>Vantaa  |</w:t>
    </w:r>
    <w:proofErr w:type="gramEnd"/>
    <w:r w:rsidRPr="00347269">
      <w:rPr>
        <w:rFonts w:ascii="Arial" w:hAnsi="Arial" w:cs="Arial"/>
        <w:color w:val="A38E68"/>
        <w:sz w:val="20"/>
      </w:rPr>
      <w:t xml:space="preserve">  Puhelin: (09) 823 5242</w:t>
    </w:r>
  </w:p>
  <w:p w14:paraId="5CC921F8" w14:textId="77777777" w:rsidR="00947E73" w:rsidRPr="00347269" w:rsidRDefault="00947E73" w:rsidP="00947E73">
    <w:pPr>
      <w:pStyle w:val="Alatunniste"/>
      <w:pBdr>
        <w:top w:val="single" w:sz="4" w:space="1" w:color="927B55"/>
        <w:left w:val="single" w:sz="4" w:space="4" w:color="927B55"/>
        <w:bottom w:val="single" w:sz="4" w:space="1" w:color="927B55"/>
        <w:right w:val="single" w:sz="4" w:space="4" w:color="927B55"/>
      </w:pBdr>
      <w:spacing w:line="360" w:lineRule="auto"/>
      <w:jc w:val="center"/>
      <w:rPr>
        <w:rFonts w:ascii="Arial" w:hAnsi="Arial" w:cs="Arial"/>
        <w:color w:val="A38E68"/>
        <w:sz w:val="20"/>
      </w:rPr>
    </w:pPr>
    <w:r w:rsidRPr="00347269">
      <w:rPr>
        <w:rFonts w:ascii="Arial" w:hAnsi="Arial" w:cs="Arial"/>
        <w:color w:val="A38E68"/>
        <w:sz w:val="20"/>
      </w:rPr>
      <w:t xml:space="preserve">myynti@vantaanpitopalvelu.fi  </w:t>
    </w:r>
  </w:p>
  <w:p w14:paraId="2B290D4C" w14:textId="77777777" w:rsidR="00947E73" w:rsidRDefault="00947E73" w:rsidP="00947E73">
    <w:pPr>
      <w:pStyle w:val="Alatunniste"/>
    </w:pPr>
  </w:p>
  <w:p w14:paraId="60EFED28" w14:textId="77777777" w:rsidR="00347269" w:rsidRPr="00947E73" w:rsidRDefault="00347269" w:rsidP="00947E7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55B3" w14:textId="77777777" w:rsidR="00290E30" w:rsidRDefault="00290E30">
    <w:pPr>
      <w:pStyle w:val="Alatunniste"/>
    </w:pPr>
  </w:p>
  <w:p w14:paraId="666792F6" w14:textId="77777777" w:rsidR="00290E30" w:rsidRPr="00347269" w:rsidRDefault="00290E30" w:rsidP="00290E30">
    <w:pPr>
      <w:pStyle w:val="Vaintekstin1"/>
      <w:pBdr>
        <w:top w:val="single" w:sz="4" w:space="1" w:color="927B55"/>
        <w:left w:val="single" w:sz="4" w:space="4" w:color="927B55"/>
        <w:bottom w:val="single" w:sz="4" w:space="1" w:color="927B55"/>
        <w:right w:val="single" w:sz="4" w:space="4" w:color="927B55"/>
      </w:pBdr>
      <w:spacing w:line="360" w:lineRule="auto"/>
      <w:jc w:val="center"/>
      <w:rPr>
        <w:rFonts w:ascii="Arial" w:hAnsi="Arial" w:cs="Arial"/>
        <w:color w:val="A38E68"/>
      </w:rPr>
    </w:pPr>
    <w:r w:rsidRPr="00347269">
      <w:rPr>
        <w:rFonts w:ascii="Arial" w:hAnsi="Arial" w:cs="Arial"/>
        <w:b/>
        <w:color w:val="A38E68"/>
      </w:rPr>
      <w:t>VANTAAN PITOPALVELU OY</w:t>
    </w:r>
  </w:p>
  <w:p w14:paraId="2E7DC687" w14:textId="77777777" w:rsidR="00290E30" w:rsidRPr="00347269" w:rsidRDefault="009A4FA8" w:rsidP="00290E30">
    <w:pPr>
      <w:pStyle w:val="Alatunniste"/>
      <w:pBdr>
        <w:top w:val="single" w:sz="4" w:space="1" w:color="927B55"/>
        <w:left w:val="single" w:sz="4" w:space="4" w:color="927B55"/>
        <w:bottom w:val="single" w:sz="4" w:space="1" w:color="927B55"/>
        <w:right w:val="single" w:sz="4" w:space="4" w:color="927B55"/>
      </w:pBdr>
      <w:spacing w:line="360" w:lineRule="auto"/>
      <w:jc w:val="center"/>
      <w:rPr>
        <w:rFonts w:ascii="Arial" w:hAnsi="Arial" w:cs="Arial"/>
        <w:color w:val="A38E68"/>
        <w:sz w:val="20"/>
      </w:rPr>
    </w:pPr>
    <w:r>
      <w:rPr>
        <w:rFonts w:ascii="Arial" w:hAnsi="Arial" w:cs="Arial"/>
        <w:color w:val="A38E68"/>
        <w:sz w:val="20"/>
      </w:rPr>
      <w:t>Trukkikuja 1</w:t>
    </w:r>
    <w:r w:rsidR="00290E30" w:rsidRPr="00347269">
      <w:rPr>
        <w:rFonts w:ascii="Arial" w:hAnsi="Arial" w:cs="Arial"/>
        <w:color w:val="A38E68"/>
        <w:sz w:val="20"/>
      </w:rPr>
      <w:t>, 01</w:t>
    </w:r>
    <w:r>
      <w:rPr>
        <w:rFonts w:ascii="Arial" w:hAnsi="Arial" w:cs="Arial"/>
        <w:color w:val="A38E68"/>
        <w:sz w:val="20"/>
      </w:rPr>
      <w:t>36</w:t>
    </w:r>
    <w:r w:rsidR="00290E30" w:rsidRPr="00347269">
      <w:rPr>
        <w:rFonts w:ascii="Arial" w:hAnsi="Arial" w:cs="Arial"/>
        <w:color w:val="A38E68"/>
        <w:sz w:val="20"/>
      </w:rPr>
      <w:t xml:space="preserve">0 </w:t>
    </w:r>
    <w:proofErr w:type="gramStart"/>
    <w:r w:rsidR="00290E30" w:rsidRPr="00347269">
      <w:rPr>
        <w:rFonts w:ascii="Arial" w:hAnsi="Arial" w:cs="Arial"/>
        <w:color w:val="A38E68"/>
        <w:sz w:val="20"/>
      </w:rPr>
      <w:t>Vantaa  |</w:t>
    </w:r>
    <w:proofErr w:type="gramEnd"/>
    <w:r w:rsidR="00290E30" w:rsidRPr="00347269">
      <w:rPr>
        <w:rFonts w:ascii="Arial" w:hAnsi="Arial" w:cs="Arial"/>
        <w:color w:val="A38E68"/>
        <w:sz w:val="20"/>
      </w:rPr>
      <w:t xml:space="preserve">  Puhelin: (09) 823 5242</w:t>
    </w:r>
  </w:p>
  <w:p w14:paraId="2A35F6BF" w14:textId="77777777" w:rsidR="00290E30" w:rsidRPr="00347269" w:rsidRDefault="00290E30" w:rsidP="00290E30">
    <w:pPr>
      <w:pStyle w:val="Alatunniste"/>
      <w:pBdr>
        <w:top w:val="single" w:sz="4" w:space="1" w:color="927B55"/>
        <w:left w:val="single" w:sz="4" w:space="4" w:color="927B55"/>
        <w:bottom w:val="single" w:sz="4" w:space="1" w:color="927B55"/>
        <w:right w:val="single" w:sz="4" w:space="4" w:color="927B55"/>
      </w:pBdr>
      <w:spacing w:line="360" w:lineRule="auto"/>
      <w:jc w:val="center"/>
      <w:rPr>
        <w:rFonts w:ascii="Arial" w:hAnsi="Arial" w:cs="Arial"/>
        <w:color w:val="A38E68"/>
        <w:sz w:val="20"/>
      </w:rPr>
    </w:pPr>
    <w:r w:rsidRPr="00347269">
      <w:rPr>
        <w:rFonts w:ascii="Arial" w:hAnsi="Arial" w:cs="Arial"/>
        <w:color w:val="A38E68"/>
        <w:sz w:val="20"/>
      </w:rPr>
      <w:t xml:space="preserve">myynti@vantaanpitopalvelu.fi  </w:t>
    </w:r>
  </w:p>
  <w:p w14:paraId="7347BEB9" w14:textId="77777777" w:rsidR="00290E30" w:rsidRDefault="00290E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7D48" w14:textId="77777777" w:rsidR="002F4011" w:rsidRDefault="002F4011">
      <w:r>
        <w:separator/>
      </w:r>
    </w:p>
  </w:footnote>
  <w:footnote w:type="continuationSeparator" w:id="0">
    <w:p w14:paraId="4041FC91" w14:textId="77777777" w:rsidR="002F4011" w:rsidRDefault="002F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51C" w14:textId="77777777" w:rsidR="00347269" w:rsidRDefault="00BA4B87">
    <w:pPr>
      <w:pStyle w:val="Yltunniste"/>
    </w:pPr>
    <w:r w:rsidRPr="00347269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D102D4D" wp14:editId="10A6AB48">
          <wp:simplePos x="0" y="0"/>
          <wp:positionH relativeFrom="column">
            <wp:posOffset>6350</wp:posOffset>
          </wp:positionH>
          <wp:positionV relativeFrom="paragraph">
            <wp:posOffset>333375</wp:posOffset>
          </wp:positionV>
          <wp:extent cx="664210" cy="651510"/>
          <wp:effectExtent l="0" t="0" r="2540" b="0"/>
          <wp:wrapNone/>
          <wp:docPr id="1303109530" name="Kuva 1303109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109530" name="Kuva 1303109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FA8"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6505A77F" wp14:editId="24F791C6">
              <wp:simplePos x="0" y="0"/>
              <wp:positionH relativeFrom="page">
                <wp:posOffset>5924550</wp:posOffset>
              </wp:positionH>
              <wp:positionV relativeFrom="page">
                <wp:posOffset>527685</wp:posOffset>
              </wp:positionV>
              <wp:extent cx="906145" cy="266065"/>
              <wp:effectExtent l="0" t="3810" r="8255" b="6350"/>
              <wp:wrapNone/>
              <wp:docPr id="10956962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266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5976" w14:textId="77777777" w:rsidR="00347269" w:rsidRDefault="00347269" w:rsidP="009A4FA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Sivu </w:t>
                          </w:r>
                          <w:r w:rsidR="00D62A5B">
                            <w:rPr>
                              <w:rStyle w:val="Sivunumero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  <w:sz w:val="22"/>
                            </w:rPr>
                            <w:instrText xml:space="preserve"> PAGE </w:instrText>
                          </w:r>
                          <w:r w:rsidR="00D62A5B">
                            <w:rPr>
                              <w:rStyle w:val="Sivunumero"/>
                              <w:sz w:val="22"/>
                            </w:rPr>
                            <w:fldChar w:fldCharType="separate"/>
                          </w:r>
                          <w:r w:rsidR="00010596">
                            <w:rPr>
                              <w:rStyle w:val="Sivunumero"/>
                              <w:noProof/>
                              <w:sz w:val="22"/>
                            </w:rPr>
                            <w:t>2</w:t>
                          </w:r>
                          <w:r w:rsidR="00D62A5B">
                            <w:rPr>
                              <w:rStyle w:val="Sivunumero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/ </w:t>
                          </w:r>
                          <w:r>
                            <w:rPr>
                              <w:rStyle w:val="Sivunumero"/>
                              <w:rFonts w:ascii="Arial" w:hAnsi="Arial" w:cs="Arial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5A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pt;margin-top:41.55pt;width:71.35pt;height:20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" stroked="f">
              <v:fill opacity="0"/>
              <v:textbox inset="0,0,0,0">
                <w:txbxContent>
                  <w:p w14:paraId="32485976" w14:textId="77777777" w:rsidR="00347269" w:rsidRDefault="00347269" w:rsidP="009A4FA8">
                    <w:pPr>
                      <w:jc w:val="right"/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Sivu </w:t>
                    </w:r>
                    <w:r w:rsidR="00D62A5B">
                      <w:rPr>
                        <w:rStyle w:val="Sivunumero"/>
                        <w:sz w:val="22"/>
                      </w:rPr>
                      <w:fldChar w:fldCharType="begin"/>
                    </w:r>
                    <w:r>
                      <w:rPr>
                        <w:rStyle w:val="Sivunumero"/>
                        <w:sz w:val="22"/>
                      </w:rPr>
                      <w:instrText xml:space="preserve"> PAGE </w:instrText>
                    </w:r>
                    <w:r w:rsidR="00D62A5B">
                      <w:rPr>
                        <w:rStyle w:val="Sivunumero"/>
                        <w:sz w:val="22"/>
                      </w:rPr>
                      <w:fldChar w:fldCharType="separate"/>
                    </w:r>
                    <w:r w:rsidR="00010596">
                      <w:rPr>
                        <w:rStyle w:val="Sivunumero"/>
                        <w:noProof/>
                        <w:sz w:val="22"/>
                      </w:rPr>
                      <w:t>2</w:t>
                    </w:r>
                    <w:r w:rsidR="00D62A5B">
                      <w:rPr>
                        <w:rStyle w:val="Sivunumero"/>
                        <w:sz w:val="2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/ </w:t>
                    </w:r>
                    <w:r>
                      <w:rPr>
                        <w:rStyle w:val="Sivunumero"/>
                        <w:rFonts w:ascii="Arial" w:hAnsi="Arial" w:cs="Arial"/>
                        <w:sz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9" w14:textId="77777777" w:rsidR="00347269" w:rsidRDefault="00347269">
    <w:pPr>
      <w:pStyle w:val="Yltunniste"/>
    </w:pPr>
    <w:r w:rsidRPr="00347269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8A01C37" wp14:editId="4167482A">
          <wp:simplePos x="0" y="0"/>
          <wp:positionH relativeFrom="column">
            <wp:posOffset>2540000</wp:posOffset>
          </wp:positionH>
          <wp:positionV relativeFrom="paragraph">
            <wp:posOffset>295275</wp:posOffset>
          </wp:positionV>
          <wp:extent cx="1042035" cy="1021715"/>
          <wp:effectExtent l="0" t="0" r="5715" b="6985"/>
          <wp:wrapTopAndBottom/>
          <wp:docPr id="890594338" name="Kuva 890594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594338" name="Kuva 8905943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MLaatuLuettelo0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1B9F56BD"/>
    <w:multiLevelType w:val="hybridMultilevel"/>
    <w:tmpl w:val="A258A966"/>
    <w:lvl w:ilvl="0" w:tplc="97FC45D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216"/>
    <w:multiLevelType w:val="hybridMultilevel"/>
    <w:tmpl w:val="A6F48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3F56"/>
    <w:multiLevelType w:val="hybridMultilevel"/>
    <w:tmpl w:val="494A1EA4"/>
    <w:lvl w:ilvl="0" w:tplc="040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5804">
    <w:abstractNumId w:val="0"/>
  </w:num>
  <w:num w:numId="2" w16cid:durableId="436095157">
    <w:abstractNumId w:val="1"/>
  </w:num>
  <w:num w:numId="3" w16cid:durableId="451093810">
    <w:abstractNumId w:val="3"/>
  </w:num>
  <w:num w:numId="4" w16cid:durableId="929509229">
    <w:abstractNumId w:val="2"/>
  </w:num>
  <w:num w:numId="5" w16cid:durableId="1509253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E4"/>
    <w:rsid w:val="00010596"/>
    <w:rsid w:val="000579C2"/>
    <w:rsid w:val="000812F1"/>
    <w:rsid w:val="00090F02"/>
    <w:rsid w:val="000B3756"/>
    <w:rsid w:val="000D479B"/>
    <w:rsid w:val="00115C34"/>
    <w:rsid w:val="0018471F"/>
    <w:rsid w:val="001D4688"/>
    <w:rsid w:val="00202E36"/>
    <w:rsid w:val="00290E30"/>
    <w:rsid w:val="002B54FA"/>
    <w:rsid w:val="002F4011"/>
    <w:rsid w:val="0031370B"/>
    <w:rsid w:val="00347269"/>
    <w:rsid w:val="003A6CF3"/>
    <w:rsid w:val="003D6B17"/>
    <w:rsid w:val="003E2848"/>
    <w:rsid w:val="004A4080"/>
    <w:rsid w:val="00675F35"/>
    <w:rsid w:val="006B4F8F"/>
    <w:rsid w:val="006D26ED"/>
    <w:rsid w:val="006F4404"/>
    <w:rsid w:val="00755BED"/>
    <w:rsid w:val="007E6A24"/>
    <w:rsid w:val="00916B20"/>
    <w:rsid w:val="00917221"/>
    <w:rsid w:val="00947E73"/>
    <w:rsid w:val="00984FF0"/>
    <w:rsid w:val="009A4FA8"/>
    <w:rsid w:val="00A53016"/>
    <w:rsid w:val="00A846E4"/>
    <w:rsid w:val="00B347BE"/>
    <w:rsid w:val="00B554E5"/>
    <w:rsid w:val="00B652E2"/>
    <w:rsid w:val="00BA4B87"/>
    <w:rsid w:val="00BB5B2A"/>
    <w:rsid w:val="00D0393A"/>
    <w:rsid w:val="00D211DB"/>
    <w:rsid w:val="00D62A5B"/>
    <w:rsid w:val="00D97B6C"/>
    <w:rsid w:val="00DB3549"/>
    <w:rsid w:val="00DE7CA2"/>
    <w:rsid w:val="00E056BA"/>
    <w:rsid w:val="00F10650"/>
    <w:rsid w:val="00F21093"/>
    <w:rsid w:val="00F708AD"/>
    <w:rsid w:val="00FA597D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AB1EFF"/>
  <w15:docId w15:val="{B208EFB2-C079-40CB-AB73-DB8142C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B4F8F"/>
    <w:pPr>
      <w:suppressAutoHyphens/>
    </w:pPr>
    <w:rPr>
      <w:rFonts w:ascii="Segoe UI" w:hAnsi="Segoe UI"/>
      <w:lang w:eastAsia="ar-SA"/>
    </w:rPr>
  </w:style>
  <w:style w:type="paragraph" w:styleId="Otsikko1">
    <w:name w:val="heading 1"/>
    <w:basedOn w:val="Normaali"/>
    <w:next w:val="Normaali"/>
    <w:qFormat/>
    <w:rsid w:val="006B4F8F"/>
    <w:pPr>
      <w:keepNext/>
      <w:numPr>
        <w:numId w:val="1"/>
      </w:numPr>
      <w:spacing w:before="120" w:after="120"/>
      <w:ind w:left="431" w:hanging="431"/>
      <w:outlineLvl w:val="0"/>
    </w:pPr>
    <w:rPr>
      <w:rFonts w:cs="Arial"/>
      <w:b/>
      <w:sz w:val="32"/>
    </w:rPr>
  </w:style>
  <w:style w:type="paragraph" w:styleId="Otsikko2">
    <w:name w:val="heading 2"/>
    <w:basedOn w:val="Normaali"/>
    <w:next w:val="Normaali"/>
    <w:link w:val="Otsikko2Char"/>
    <w:rsid w:val="009A4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sid w:val="00DB3549"/>
    <w:rPr>
      <w:rFonts w:ascii="Symbol" w:hAnsi="Symbol" w:cs="Symbol"/>
    </w:rPr>
  </w:style>
  <w:style w:type="character" w:customStyle="1" w:styleId="WW8Num1z1">
    <w:name w:val="WW8Num1z1"/>
    <w:rsid w:val="00DB3549"/>
  </w:style>
  <w:style w:type="character" w:customStyle="1" w:styleId="WW8Num1z2">
    <w:name w:val="WW8Num1z2"/>
    <w:rsid w:val="00DB3549"/>
  </w:style>
  <w:style w:type="character" w:customStyle="1" w:styleId="WW8Num1z3">
    <w:name w:val="WW8Num1z3"/>
    <w:rsid w:val="00DB3549"/>
  </w:style>
  <w:style w:type="character" w:customStyle="1" w:styleId="WW8Num1z4">
    <w:name w:val="WW8Num1z4"/>
    <w:rsid w:val="00DB3549"/>
  </w:style>
  <w:style w:type="character" w:customStyle="1" w:styleId="WW8Num1z5">
    <w:name w:val="WW8Num1z5"/>
    <w:rsid w:val="00DB3549"/>
  </w:style>
  <w:style w:type="character" w:customStyle="1" w:styleId="WW8Num1z6">
    <w:name w:val="WW8Num1z6"/>
    <w:rsid w:val="00DB3549"/>
  </w:style>
  <w:style w:type="character" w:customStyle="1" w:styleId="WW8Num1z7">
    <w:name w:val="WW8Num1z7"/>
    <w:rsid w:val="00DB3549"/>
  </w:style>
  <w:style w:type="character" w:customStyle="1" w:styleId="WW8Num1z8">
    <w:name w:val="WW8Num1z8"/>
    <w:rsid w:val="00DB3549"/>
  </w:style>
  <w:style w:type="character" w:customStyle="1" w:styleId="WW8Num2z0">
    <w:name w:val="WW8Num2z0"/>
    <w:rsid w:val="00DB3549"/>
    <w:rPr>
      <w:rFonts w:ascii="Symbol" w:eastAsia="Times New Roman" w:hAnsi="Symbol" w:cs="Times New Roman"/>
    </w:rPr>
  </w:style>
  <w:style w:type="character" w:customStyle="1" w:styleId="Kappaleenoletusfontti6">
    <w:name w:val="Kappaleen oletusfontti6"/>
    <w:rsid w:val="00DB3549"/>
  </w:style>
  <w:style w:type="character" w:customStyle="1" w:styleId="Kappaleenoletusfontti5">
    <w:name w:val="Kappaleen oletusfontti5"/>
    <w:rsid w:val="00DB3549"/>
  </w:style>
  <w:style w:type="character" w:customStyle="1" w:styleId="Kappaleenoletusfontti4">
    <w:name w:val="Kappaleen oletusfontti4"/>
    <w:rsid w:val="00DB3549"/>
  </w:style>
  <w:style w:type="character" w:customStyle="1" w:styleId="Kappaleenoletusfontti3">
    <w:name w:val="Kappaleen oletusfontti3"/>
    <w:rsid w:val="00DB3549"/>
  </w:style>
  <w:style w:type="character" w:customStyle="1" w:styleId="Kappaleenoletusfontti2">
    <w:name w:val="Kappaleen oletusfontti2"/>
    <w:rsid w:val="00DB3549"/>
  </w:style>
  <w:style w:type="character" w:customStyle="1" w:styleId="Absatz-Standardschriftart">
    <w:name w:val="Absatz-Standardschriftart"/>
    <w:rsid w:val="00DB3549"/>
  </w:style>
  <w:style w:type="character" w:customStyle="1" w:styleId="WW8Num3z0">
    <w:name w:val="WW8Num3z0"/>
    <w:rsid w:val="00DB3549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rsid w:val="00DB3549"/>
  </w:style>
  <w:style w:type="character" w:customStyle="1" w:styleId="WW8Num2z1">
    <w:name w:val="WW8Num2z1"/>
    <w:rsid w:val="00DB3549"/>
    <w:rPr>
      <w:rFonts w:ascii="Courier New" w:hAnsi="Courier New" w:cs="Courier New"/>
    </w:rPr>
  </w:style>
  <w:style w:type="character" w:customStyle="1" w:styleId="WW8Num2z2">
    <w:name w:val="WW8Num2z2"/>
    <w:rsid w:val="00DB3549"/>
    <w:rPr>
      <w:rFonts w:ascii="Wingdings" w:hAnsi="Wingdings" w:cs="Wingdings"/>
    </w:rPr>
  </w:style>
  <w:style w:type="character" w:customStyle="1" w:styleId="WW8Num2z3">
    <w:name w:val="WW8Num2z3"/>
    <w:rsid w:val="00DB3549"/>
    <w:rPr>
      <w:rFonts w:ascii="Symbol" w:hAnsi="Symbol" w:cs="Symbol"/>
    </w:rPr>
  </w:style>
  <w:style w:type="character" w:customStyle="1" w:styleId="WW8Num3z1">
    <w:name w:val="WW8Num3z1"/>
    <w:rsid w:val="00DB3549"/>
    <w:rPr>
      <w:rFonts w:ascii="Courier New" w:hAnsi="Courier New" w:cs="Courier New"/>
    </w:rPr>
  </w:style>
  <w:style w:type="character" w:customStyle="1" w:styleId="WW8Num3z2">
    <w:name w:val="WW8Num3z2"/>
    <w:rsid w:val="00DB3549"/>
    <w:rPr>
      <w:rFonts w:ascii="Wingdings" w:hAnsi="Wingdings" w:cs="Wingdings"/>
    </w:rPr>
  </w:style>
  <w:style w:type="character" w:customStyle="1" w:styleId="WW8Num3z3">
    <w:name w:val="WW8Num3z3"/>
    <w:rsid w:val="00DB3549"/>
    <w:rPr>
      <w:rFonts w:ascii="Symbol" w:hAnsi="Symbol" w:cs="Symbol"/>
    </w:rPr>
  </w:style>
  <w:style w:type="character" w:customStyle="1" w:styleId="Kappaleenoletusfontti1">
    <w:name w:val="Kappaleen oletusfontti1"/>
    <w:rsid w:val="00DB3549"/>
  </w:style>
  <w:style w:type="character" w:styleId="Sivunumero">
    <w:name w:val="page number"/>
    <w:basedOn w:val="Kappaleenoletusfontti1"/>
    <w:rsid w:val="00DB3549"/>
  </w:style>
  <w:style w:type="character" w:styleId="Hyperlinkki">
    <w:name w:val="Hyperlink"/>
    <w:uiPriority w:val="99"/>
    <w:rsid w:val="00DB3549"/>
    <w:rPr>
      <w:color w:val="000080"/>
      <w:u w:val="single"/>
    </w:rPr>
  </w:style>
  <w:style w:type="character" w:customStyle="1" w:styleId="Alaviitemerkit">
    <w:name w:val="Alaviitemerkit"/>
    <w:rsid w:val="00DB3549"/>
  </w:style>
  <w:style w:type="character" w:customStyle="1" w:styleId="Alaviitteenviite1">
    <w:name w:val="Alaviitteen viite1"/>
    <w:rsid w:val="00DB3549"/>
    <w:rPr>
      <w:vertAlign w:val="superscript"/>
    </w:rPr>
  </w:style>
  <w:style w:type="character" w:customStyle="1" w:styleId="Loppuviitemerkit">
    <w:name w:val="Loppuviitemerkit"/>
    <w:rsid w:val="00DB3549"/>
  </w:style>
  <w:style w:type="character" w:customStyle="1" w:styleId="Loppuviitteenviite1">
    <w:name w:val="Loppuviitteen viite1"/>
    <w:rsid w:val="00DB3549"/>
    <w:rPr>
      <w:vertAlign w:val="superscript"/>
    </w:rPr>
  </w:style>
  <w:style w:type="character" w:styleId="AvattuHyperlinkki">
    <w:name w:val="FollowedHyperlink"/>
    <w:rsid w:val="00DB3549"/>
    <w:rPr>
      <w:color w:val="800000"/>
      <w:u w:val="single"/>
    </w:rPr>
  </w:style>
  <w:style w:type="character" w:customStyle="1" w:styleId="WW-AvattuInternet-linkki">
    <w:name w:val="WW-Avattu Internet-linkki"/>
    <w:rsid w:val="00DB3549"/>
    <w:rPr>
      <w:color w:val="800000"/>
      <w:u w:val="single"/>
    </w:rPr>
  </w:style>
  <w:style w:type="paragraph" w:customStyle="1" w:styleId="Otsikko6">
    <w:name w:val="Otsikko6"/>
    <w:basedOn w:val="Normaali"/>
    <w:next w:val="Leipteksti"/>
    <w:rsid w:val="00DB354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ipteksti">
    <w:name w:val="Body Text"/>
    <w:basedOn w:val="Normaali"/>
    <w:rsid w:val="00DB3549"/>
    <w:pPr>
      <w:spacing w:after="120"/>
    </w:pPr>
  </w:style>
  <w:style w:type="paragraph" w:styleId="Luettelo">
    <w:name w:val="List"/>
    <w:basedOn w:val="Leipteksti"/>
    <w:rsid w:val="00DB3549"/>
    <w:rPr>
      <w:rFonts w:cs="Mangal"/>
    </w:rPr>
  </w:style>
  <w:style w:type="paragraph" w:customStyle="1" w:styleId="Kuvaotsikko1">
    <w:name w:val="Kuvaotsikko1"/>
    <w:basedOn w:val="Normaali"/>
    <w:rsid w:val="00DB3549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DB3549"/>
    <w:pPr>
      <w:suppressLineNumbers/>
    </w:pPr>
    <w:rPr>
      <w:rFonts w:cs="Mangal"/>
    </w:rPr>
  </w:style>
  <w:style w:type="paragraph" w:customStyle="1" w:styleId="Otsikko5">
    <w:name w:val="Otsikko5"/>
    <w:basedOn w:val="Normaali"/>
    <w:next w:val="Leipteksti"/>
    <w:rsid w:val="00DB354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Otsikko4">
    <w:name w:val="Otsikko4"/>
    <w:basedOn w:val="Normaali"/>
    <w:next w:val="Leipteksti"/>
    <w:rsid w:val="00DB354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Otsikko3">
    <w:name w:val="Otsikko3"/>
    <w:basedOn w:val="Normaali"/>
    <w:next w:val="Leipteksti"/>
    <w:rsid w:val="00DB35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tsikko20">
    <w:name w:val="Otsikko2"/>
    <w:basedOn w:val="Normaali"/>
    <w:next w:val="Leipteksti"/>
    <w:rsid w:val="00DB35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tsikko10">
    <w:name w:val="Otsikko1"/>
    <w:basedOn w:val="Normaali"/>
    <w:next w:val="Leipteksti"/>
    <w:rsid w:val="00DB35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MLaatuOtsikko3">
    <w:name w:val="TM_Laatu_Otsikko3"/>
    <w:basedOn w:val="Normaali"/>
    <w:rsid w:val="00DB3549"/>
    <w:pPr>
      <w:spacing w:line="280" w:lineRule="exact"/>
      <w:ind w:left="425" w:firstLine="284"/>
    </w:pPr>
    <w:rPr>
      <w:rFonts w:ascii="Dax-Medium" w:hAnsi="Dax-Medium" w:cs="Dax-Medium"/>
      <w:sz w:val="22"/>
    </w:rPr>
  </w:style>
  <w:style w:type="paragraph" w:customStyle="1" w:styleId="TMLaatuteksti03">
    <w:name w:val="TM_Laatuteksti_03"/>
    <w:basedOn w:val="Normaali"/>
    <w:rsid w:val="00DB3549"/>
    <w:pPr>
      <w:spacing w:line="280" w:lineRule="exact"/>
      <w:ind w:left="1420" w:right="709" w:firstLine="284"/>
    </w:pPr>
    <w:rPr>
      <w:rFonts w:ascii="Dax-Regular" w:hAnsi="Dax-Regular" w:cs="Dax-Regular"/>
      <w:sz w:val="22"/>
    </w:rPr>
  </w:style>
  <w:style w:type="paragraph" w:customStyle="1" w:styleId="TMLaatuLuettelo03">
    <w:name w:val="TM_Laatu_Luettelo_03"/>
    <w:basedOn w:val="Normaali"/>
    <w:rsid w:val="00DB3549"/>
    <w:pPr>
      <w:numPr>
        <w:numId w:val="2"/>
      </w:numPr>
      <w:spacing w:line="280" w:lineRule="exact"/>
      <w:ind w:left="0" w:right="709" w:firstLine="0"/>
    </w:pPr>
    <w:rPr>
      <w:rFonts w:ascii="Dax-Regular" w:hAnsi="Dax-Regular" w:cs="Dax-Regular"/>
      <w:sz w:val="22"/>
    </w:rPr>
  </w:style>
  <w:style w:type="paragraph" w:customStyle="1" w:styleId="TMLaatuOtsikko">
    <w:name w:val="TM_Laatu_Otsikko"/>
    <w:basedOn w:val="TMLaatuOtsikko3"/>
    <w:rsid w:val="00DB3549"/>
  </w:style>
  <w:style w:type="paragraph" w:customStyle="1" w:styleId="TMLaatuTeksti">
    <w:name w:val="TM_Laatu_Teksti"/>
    <w:basedOn w:val="Normaali"/>
    <w:rsid w:val="00DB3549"/>
    <w:pPr>
      <w:spacing w:line="280" w:lineRule="exact"/>
      <w:ind w:left="1701"/>
    </w:pPr>
    <w:rPr>
      <w:rFonts w:ascii="Arial" w:hAnsi="Arial" w:cs="Arial"/>
      <w:sz w:val="22"/>
    </w:rPr>
  </w:style>
  <w:style w:type="paragraph" w:customStyle="1" w:styleId="TMLaatuTeksti030">
    <w:name w:val="TM_Laatu_Teksti_03"/>
    <w:basedOn w:val="TMLaatuteksti03"/>
    <w:rsid w:val="00DB3549"/>
    <w:pPr>
      <w:ind w:left="1701" w:firstLine="0"/>
    </w:pPr>
  </w:style>
  <w:style w:type="paragraph" w:customStyle="1" w:styleId="TMLaatuAlaluettelo">
    <w:name w:val="TM_Laatu_Alaluettelo"/>
    <w:basedOn w:val="TMLaatuTeksti030"/>
    <w:rsid w:val="00DB3549"/>
    <w:pPr>
      <w:ind w:left="3402"/>
    </w:pPr>
  </w:style>
  <w:style w:type="paragraph" w:styleId="Yltunniste">
    <w:name w:val="header"/>
    <w:basedOn w:val="Normaali"/>
    <w:rsid w:val="00DB354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B3549"/>
    <w:pPr>
      <w:tabs>
        <w:tab w:val="center" w:pos="4819"/>
        <w:tab w:val="right" w:pos="9638"/>
      </w:tabs>
    </w:pPr>
  </w:style>
  <w:style w:type="paragraph" w:customStyle="1" w:styleId="Vaintekstin1">
    <w:name w:val="Vain tekstinä1"/>
    <w:basedOn w:val="Normaali"/>
    <w:rsid w:val="00DB3549"/>
    <w:rPr>
      <w:rFonts w:ascii="Courier New" w:hAnsi="Courier New" w:cs="Courier New"/>
      <w:sz w:val="20"/>
    </w:rPr>
  </w:style>
  <w:style w:type="paragraph" w:customStyle="1" w:styleId="Kehyksensislt">
    <w:name w:val="Kehyksen sisältö"/>
    <w:basedOn w:val="Leipteksti"/>
    <w:rsid w:val="00DB3549"/>
  </w:style>
  <w:style w:type="paragraph" w:styleId="Luettelokappale">
    <w:name w:val="List Paragraph"/>
    <w:basedOn w:val="Normaali"/>
    <w:uiPriority w:val="34"/>
    <w:qFormat/>
    <w:rsid w:val="00DB35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Otsikko2Char">
    <w:name w:val="Otsikko 2 Char"/>
    <w:basedOn w:val="Kappaleenoletusfontti"/>
    <w:link w:val="Otsikko2"/>
    <w:rsid w:val="009A4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aliWWW">
    <w:name w:val="Normal (Web)"/>
    <w:basedOn w:val="Normaali"/>
    <w:uiPriority w:val="99"/>
    <w:unhideWhenUsed/>
    <w:rsid w:val="009A4FA8"/>
    <w:pPr>
      <w:suppressAutoHyphens w:val="0"/>
      <w:spacing w:before="100" w:beforeAutospacing="1" w:after="100" w:afterAutospacing="1"/>
    </w:pPr>
    <w:rPr>
      <w:rFonts w:ascii="Times New Roman" w:hAnsi="Times New Roman"/>
      <w:lang w:eastAsia="fi-FI"/>
    </w:rPr>
  </w:style>
  <w:style w:type="character" w:styleId="Voimakas">
    <w:name w:val="Strong"/>
    <w:basedOn w:val="Kappaleenoletusfontti"/>
    <w:uiPriority w:val="22"/>
    <w:qFormat/>
    <w:rsid w:val="009A4FA8"/>
    <w:rPr>
      <w:b/>
      <w:bCs/>
    </w:rPr>
  </w:style>
  <w:style w:type="paragraph" w:styleId="Eivli">
    <w:name w:val="No Spacing"/>
    <w:uiPriority w:val="1"/>
    <w:qFormat/>
    <w:rsid w:val="003E2848"/>
    <w:rPr>
      <w:rFonts w:asciiTheme="minorHAnsi" w:eastAsiaTheme="minorEastAsia" w:hAnsiTheme="minorHAnsi" w:cstheme="minorBidi"/>
      <w:kern w:val="2"/>
      <w:lang w:eastAsia="fi-F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Downloads\Asiakirjapohja%202023%20-%20Vantaan%20Pitopalvelu%20O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2023 - Vantaan Pitopalvelu Oy</Template>
  <TotalTime>0</TotalTime>
  <Pages>2</Pages>
  <Words>312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HÄÄTILAISUUDET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HÄÄTILAISUUDET</dc:title>
  <dc:subject/>
  <dc:creator>Omistaja</dc:creator>
  <cp:keywords/>
  <cp:lastModifiedBy>Neea Mutanen</cp:lastModifiedBy>
  <cp:revision>2</cp:revision>
  <cp:lastPrinted>2021-11-16T09:45:00Z</cp:lastPrinted>
  <dcterms:created xsi:type="dcterms:W3CDTF">2024-01-24T08:59:00Z</dcterms:created>
  <dcterms:modified xsi:type="dcterms:W3CDTF">2024-01-24T08:59:00Z</dcterms:modified>
</cp:coreProperties>
</file>